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Organization/Committee Name:"/>
        <w:tag w:val="Enter Organization/Committee Name:"/>
        <w:id w:val="976303765"/>
        <w:placeholder>
          <w:docPart w:val="9B06526256394C49BF3A7C628CC13A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7B6028A1" w14:textId="06E219A4" w:rsidR="00913F9D" w:rsidRDefault="003A4C66" w:rsidP="003A4C66">
          <w:pPr>
            <w:pStyle w:val="Organization"/>
          </w:pPr>
          <w:r>
            <w:t xml:space="preserve">MDA CYO Boosters </w:t>
          </w:r>
        </w:p>
      </w:sdtContent>
    </w:sdt>
    <w:p w14:paraId="330391D7" w14:textId="4D0E0CFF" w:rsidR="00913F9D" w:rsidRPr="00913F9D" w:rsidRDefault="007E096A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CAE0BFFDE33F46E5958AF30A669BBAA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A4C66">
            <w:t>6/18/2020</w:t>
          </w:r>
        </w:sdtContent>
      </w:sdt>
    </w:p>
    <w:p w14:paraId="2AFEA792" w14:textId="77777777" w:rsidR="009A34F6" w:rsidRPr="00E824F4" w:rsidRDefault="007E096A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27CF988DFAA14DDD8E8F7043BAE512C9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066F43F0" w14:textId="468FCF68" w:rsidR="009A34F6" w:rsidRDefault="007E096A" w:rsidP="00EF0387">
      <w:sdt>
        <w:sdtPr>
          <w:alias w:val="Enter description:"/>
          <w:tag w:val="Enter description:"/>
          <w:id w:val="-452166665"/>
          <w:placeholder>
            <w:docPart w:val="8CD43E477ADD4335811877A1277675D5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CA51CDBE5F914B3DBF1B7568113057D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A4C66">
            <w:t xml:space="preserve">MDA CYO Boosters 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66BD8905EF624DEB86A5DA670F53B970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3A4C66">
        <w:t>7:32pm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8669C363C2BD469CB2A21C4438AA411E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D048974E6675458D8EBD0CEBBDD7FAB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A4C66">
            <w:t>6/18/2020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824469F9ACC442429FCED20C84DFE3BC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3A4C66">
        <w:t>Goretti Hall</w:t>
      </w:r>
      <w:r w:rsidR="003A4C66">
        <w:tab/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BC7732CBF10044BB83D17E72342A0AE0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72F794B6BAEC474BA6DB05B17048221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3A4C66">
            <w:t>Daniel Kilbane</w:t>
          </w:r>
        </w:sdtContent>
      </w:sdt>
      <w:r w:rsidR="00084E1E">
        <w:t xml:space="preserve">. Prayer. </w:t>
      </w:r>
    </w:p>
    <w:p w14:paraId="758E14FE" w14:textId="77777777" w:rsidR="009A34F6" w:rsidRDefault="007E096A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80278BCCEAD3468DBB980B02C8650976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14:paraId="3DA7C540" w14:textId="75248E66" w:rsidR="009A34F6" w:rsidRDefault="003A4C66" w:rsidP="003A4C66">
      <w:r>
        <w:t xml:space="preserve">Dan Kilbane, Mike </w:t>
      </w:r>
      <w:proofErr w:type="spellStart"/>
      <w:r>
        <w:t>Kavran</w:t>
      </w:r>
      <w:proofErr w:type="spellEnd"/>
      <w:r>
        <w:t xml:space="preserve">, Keven </w:t>
      </w:r>
      <w:proofErr w:type="spellStart"/>
      <w:r>
        <w:t>Krajnak</w:t>
      </w:r>
      <w:proofErr w:type="spellEnd"/>
      <w:r>
        <w:t xml:space="preserve">, Mike </w:t>
      </w:r>
      <w:proofErr w:type="spellStart"/>
      <w:r>
        <w:t>Gruss</w:t>
      </w:r>
      <w:proofErr w:type="spellEnd"/>
      <w:r>
        <w:t xml:space="preserve">, Robin Little, Chris Royer, Ashley Kilbane, Joyce </w:t>
      </w:r>
      <w:proofErr w:type="spellStart"/>
      <w:r>
        <w:t>Menart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6F9B2" w14:textId="41F3086B" w:rsidR="009A34F6" w:rsidRDefault="00084E1E" w:rsidP="000534FF">
      <w:pPr>
        <w:pStyle w:val="Heading2"/>
      </w:pPr>
      <w:r>
        <w:t>Meeting Roundtable</w:t>
      </w:r>
    </w:p>
    <w:p w14:paraId="0D4D4876" w14:textId="2733F4B4" w:rsidR="003A4C66" w:rsidRDefault="003A4C66">
      <w:r>
        <w:t xml:space="preserve">Dan: </w:t>
      </w:r>
      <w:r w:rsidR="00084E1E">
        <w:t>President</w:t>
      </w:r>
    </w:p>
    <w:p w14:paraId="05E60C84" w14:textId="311E09C3" w:rsidR="009A34F6" w:rsidRDefault="003A4C66" w:rsidP="003A4C66">
      <w:pPr>
        <w:pStyle w:val="ListParagraph"/>
        <w:numPr>
          <w:ilvl w:val="0"/>
          <w:numId w:val="12"/>
        </w:numPr>
      </w:pPr>
      <w:r>
        <w:t xml:space="preserve">Introduced Mike </w:t>
      </w:r>
      <w:proofErr w:type="spellStart"/>
      <w:r>
        <w:t>Kavran</w:t>
      </w:r>
      <w:proofErr w:type="spellEnd"/>
      <w:r>
        <w:t xml:space="preserve"> as new AD</w:t>
      </w:r>
    </w:p>
    <w:p w14:paraId="686945C5" w14:textId="73A1945F" w:rsidR="003A4C66" w:rsidRDefault="003A4C66" w:rsidP="003A4C66">
      <w:pPr>
        <w:pStyle w:val="ListParagraph"/>
        <w:numPr>
          <w:ilvl w:val="0"/>
          <w:numId w:val="12"/>
        </w:numPr>
      </w:pPr>
      <w:r>
        <w:t xml:space="preserve">Finalizing </w:t>
      </w:r>
      <w:proofErr w:type="spellStart"/>
      <w:r>
        <w:t>Spiritwear</w:t>
      </w:r>
      <w:proofErr w:type="spellEnd"/>
      <w:r>
        <w:t xml:space="preserve"> combining with PTU at a 50/50 profit split. Will be done as online store though Adler Sports on a </w:t>
      </w:r>
      <w:proofErr w:type="gramStart"/>
      <w:r>
        <w:t>3 week</w:t>
      </w:r>
      <w:proofErr w:type="gramEnd"/>
      <w:r>
        <w:t xml:space="preserve"> cycle. (3 weeks open, 1 week closed to compile orders)</w:t>
      </w:r>
    </w:p>
    <w:p w14:paraId="18C5FA59" w14:textId="5A5D693F" w:rsidR="003A4C66" w:rsidRDefault="003A4C66" w:rsidP="003A4C66">
      <w:pPr>
        <w:pStyle w:val="ListParagraph"/>
        <w:numPr>
          <w:ilvl w:val="1"/>
          <w:numId w:val="12"/>
        </w:numPr>
      </w:pPr>
      <w:r>
        <w:t xml:space="preserve">Motion Presented to approve same: Approved with modification of a </w:t>
      </w:r>
      <w:proofErr w:type="gramStart"/>
      <w:r>
        <w:t>2 week</w:t>
      </w:r>
      <w:proofErr w:type="gramEnd"/>
      <w:r>
        <w:t xml:space="preserve"> cycle instead of 3 to facilitate quicker return</w:t>
      </w:r>
    </w:p>
    <w:p w14:paraId="4C9B8E99" w14:textId="27CC53D6" w:rsidR="003A4C66" w:rsidRDefault="003A4C66" w:rsidP="003A4C66">
      <w:pPr>
        <w:pStyle w:val="ListParagraph"/>
        <w:numPr>
          <w:ilvl w:val="0"/>
          <w:numId w:val="12"/>
        </w:numPr>
      </w:pPr>
      <w:r>
        <w:t>Golf Outing: 10/3/2020 at Lost Nation, gym has been reserved for clambake dinner</w:t>
      </w:r>
    </w:p>
    <w:p w14:paraId="64B8F176" w14:textId="74958D86" w:rsidR="003A4C66" w:rsidRDefault="003A4C66" w:rsidP="003A4C66">
      <w:pPr>
        <w:pStyle w:val="ListParagraph"/>
        <w:numPr>
          <w:ilvl w:val="1"/>
          <w:numId w:val="12"/>
        </w:numPr>
      </w:pPr>
      <w:r>
        <w:t xml:space="preserve">Need volunteers for door prizes, hole sponsors, etc. </w:t>
      </w:r>
    </w:p>
    <w:p w14:paraId="28633382" w14:textId="583390A9" w:rsidR="003A4C66" w:rsidRDefault="003A4C66" w:rsidP="003A4C66">
      <w:pPr>
        <w:pStyle w:val="ListParagraph"/>
        <w:numPr>
          <w:ilvl w:val="0"/>
          <w:numId w:val="12"/>
        </w:numPr>
      </w:pPr>
      <w:r>
        <w:t xml:space="preserve">Expectations as a Board going forward: to be positive and keep a positive momentum going forward with kids as the priority. </w:t>
      </w:r>
    </w:p>
    <w:p w14:paraId="084DDB4B" w14:textId="621E550B" w:rsidR="003A4C66" w:rsidRDefault="003A4C66" w:rsidP="003A4C66">
      <w:pPr>
        <w:pStyle w:val="ListParagraph"/>
        <w:numPr>
          <w:ilvl w:val="0"/>
          <w:numId w:val="12"/>
        </w:numPr>
      </w:pPr>
      <w:r>
        <w:t>Motion Presented: To change bylaws to allow all executive board members and committee chairs to vote on Booster issues/motions.</w:t>
      </w:r>
    </w:p>
    <w:p w14:paraId="40B178AA" w14:textId="092E6503" w:rsidR="003A4C66" w:rsidRDefault="003A4C66" w:rsidP="003A4C66">
      <w:pPr>
        <w:pStyle w:val="ListParagraph"/>
        <w:numPr>
          <w:ilvl w:val="1"/>
          <w:numId w:val="12"/>
        </w:numPr>
      </w:pPr>
      <w:r>
        <w:t>Motion Passed</w:t>
      </w:r>
    </w:p>
    <w:p w14:paraId="53E5DF48" w14:textId="4C687480" w:rsidR="003A4C66" w:rsidRDefault="003A4C66" w:rsidP="003A4C66">
      <w:pPr>
        <w:pStyle w:val="ListParagraph"/>
        <w:numPr>
          <w:ilvl w:val="0"/>
          <w:numId w:val="12"/>
        </w:numPr>
      </w:pPr>
      <w:r>
        <w:t xml:space="preserve">Motion Presented: To allow children of Booster Executive board and Committee Chairs to </w:t>
      </w:r>
      <w:r w:rsidR="0088671C">
        <w:t>play at a reduced registration fee.</w:t>
      </w:r>
    </w:p>
    <w:p w14:paraId="5E4A39C0" w14:textId="6EA07C5B" w:rsidR="0088671C" w:rsidRDefault="0088671C" w:rsidP="0088671C">
      <w:pPr>
        <w:pStyle w:val="ListParagraph"/>
        <w:numPr>
          <w:ilvl w:val="1"/>
          <w:numId w:val="12"/>
        </w:numPr>
      </w:pPr>
      <w:r>
        <w:t>Motion passed for 50% reduction in registration fees for Booster members</w:t>
      </w:r>
    </w:p>
    <w:p w14:paraId="1DCF90D8" w14:textId="49AEE196" w:rsidR="0088671C" w:rsidRDefault="0088671C" w:rsidP="0088671C">
      <w:r>
        <w:t xml:space="preserve">Mike: </w:t>
      </w:r>
      <w:r w:rsidR="00084E1E">
        <w:t>AD</w:t>
      </w:r>
    </w:p>
    <w:p w14:paraId="3F3491F2" w14:textId="77777777" w:rsidR="0088671C" w:rsidRDefault="0088671C" w:rsidP="0088671C">
      <w:r>
        <w:t xml:space="preserve">Equipment: </w:t>
      </w:r>
    </w:p>
    <w:p w14:paraId="36E51DB0" w14:textId="77777777" w:rsidR="0088671C" w:rsidRDefault="0088671C" w:rsidP="0088671C">
      <w:pPr>
        <w:pStyle w:val="ListParagraph"/>
        <w:numPr>
          <w:ilvl w:val="0"/>
          <w:numId w:val="13"/>
        </w:numPr>
      </w:pPr>
      <w:r>
        <w:t>F</w:t>
      </w:r>
      <w:r>
        <w:t>ootball</w:t>
      </w:r>
    </w:p>
    <w:p w14:paraId="681D3891" w14:textId="2E6D3DC1" w:rsidR="0088671C" w:rsidRDefault="0088671C" w:rsidP="0088671C">
      <w:pPr>
        <w:pStyle w:val="ListParagraph"/>
        <w:numPr>
          <w:ilvl w:val="1"/>
          <w:numId w:val="13"/>
        </w:numPr>
      </w:pPr>
      <w:r>
        <w:t xml:space="preserve"> </w:t>
      </w:r>
      <w:r>
        <w:t>S</w:t>
      </w:r>
      <w:r>
        <w:t>led-ask Guy</w:t>
      </w:r>
      <w:r>
        <w:t xml:space="preserve"> </w:t>
      </w:r>
      <w:proofErr w:type="spellStart"/>
      <w:r>
        <w:t>Trenetti</w:t>
      </w:r>
      <w:proofErr w:type="spellEnd"/>
      <w:r>
        <w:t xml:space="preserve">, Pads should be in shed on rack, </w:t>
      </w:r>
      <w:r>
        <w:t>S</w:t>
      </w:r>
      <w:r>
        <w:t>teve to check first aid kits/bags for exp</w:t>
      </w:r>
      <w:r>
        <w:t>iration</w:t>
      </w:r>
      <w:r>
        <w:t xml:space="preserve"> dates</w:t>
      </w:r>
      <w:r>
        <w:t>/needed replacements</w:t>
      </w:r>
      <w:r>
        <w:t xml:space="preserve">. </w:t>
      </w:r>
    </w:p>
    <w:p w14:paraId="441004B7" w14:textId="0C9BAE6C" w:rsidR="0088671C" w:rsidRDefault="0088671C" w:rsidP="0088671C">
      <w:pPr>
        <w:pStyle w:val="ListParagraph"/>
        <w:numPr>
          <w:ilvl w:val="1"/>
          <w:numId w:val="13"/>
        </w:numPr>
      </w:pPr>
      <w:r>
        <w:lastRenderedPageBreak/>
        <w:t>Need to call Doug to recert</w:t>
      </w:r>
      <w:r>
        <w:t>ify</w:t>
      </w:r>
      <w:r>
        <w:t xml:space="preserve"> helmets if needed-checking how many we did last year and if </w:t>
      </w:r>
      <w:proofErr w:type="gramStart"/>
      <w:r>
        <w:t>it</w:t>
      </w:r>
      <w:r>
        <w:t>’</w:t>
      </w:r>
      <w:r>
        <w:t>s</w:t>
      </w:r>
      <w:proofErr w:type="gramEnd"/>
      <w:r>
        <w:t xml:space="preserve"> enough for this year</w:t>
      </w:r>
    </w:p>
    <w:p w14:paraId="3591CBDB" w14:textId="5C43378B" w:rsidR="0088671C" w:rsidRDefault="0088671C" w:rsidP="0088671C">
      <w:pPr>
        <w:pStyle w:val="ListParagraph"/>
        <w:numPr>
          <w:ilvl w:val="1"/>
          <w:numId w:val="13"/>
        </w:numPr>
      </w:pPr>
      <w:r>
        <w:t>Electric Air Pump-</w:t>
      </w:r>
      <w:r>
        <w:t xml:space="preserve">Likely in the shed or basketball </w:t>
      </w:r>
      <w:proofErr w:type="spellStart"/>
      <w:r>
        <w:t>closey</w:t>
      </w:r>
      <w:proofErr w:type="spellEnd"/>
      <w:r>
        <w:t xml:space="preserve"> in gym</w:t>
      </w:r>
    </w:p>
    <w:p w14:paraId="35464F33" w14:textId="4D5065BD" w:rsidR="0088671C" w:rsidRDefault="0088671C" w:rsidP="0088671C">
      <w:pPr>
        <w:pStyle w:val="ListParagraph"/>
        <w:numPr>
          <w:ilvl w:val="0"/>
          <w:numId w:val="13"/>
        </w:numPr>
      </w:pPr>
      <w:r>
        <w:t xml:space="preserve">AD: </w:t>
      </w:r>
      <w:r>
        <w:t>L</w:t>
      </w:r>
      <w:r>
        <w:t xml:space="preserve">ast communication on </w:t>
      </w:r>
      <w:r>
        <w:t>CYO</w:t>
      </w:r>
      <w:r>
        <w:t xml:space="preserve"> is all dates are TBD, we are to register athletes as normal, new form to be sent out with COVID-19 claus</w:t>
      </w:r>
      <w:r>
        <w:t>e</w:t>
      </w:r>
    </w:p>
    <w:p w14:paraId="65592BAB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>Decision about non-Catholics-new membership forms will not including asking for a parish</w:t>
      </w:r>
    </w:p>
    <w:p w14:paraId="28ED3EA7" w14:textId="00AEFE0F" w:rsidR="0088671C" w:rsidRDefault="0088671C" w:rsidP="0088671C">
      <w:pPr>
        <w:pStyle w:val="ListParagraph"/>
        <w:numPr>
          <w:ilvl w:val="1"/>
          <w:numId w:val="13"/>
        </w:numPr>
      </w:pPr>
      <w:r>
        <w:t>CDP classes online, sessions unknown to date. Fingerprints to be done offsite and</w:t>
      </w:r>
      <w:r>
        <w:t xml:space="preserve"> the individual</w:t>
      </w:r>
      <w:r>
        <w:t xml:space="preserve"> will get reimbursed</w:t>
      </w:r>
    </w:p>
    <w:p w14:paraId="308945FD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 xml:space="preserve">Keven reminded to Commissioners to make sure coaches </w:t>
      </w:r>
      <w:proofErr w:type="gramStart"/>
      <w:r>
        <w:t>are in compliance</w:t>
      </w:r>
      <w:proofErr w:type="gramEnd"/>
      <w:r>
        <w:t xml:space="preserve"> prior to season start</w:t>
      </w:r>
    </w:p>
    <w:p w14:paraId="0B281A55" w14:textId="32DA28BE" w:rsidR="0088671C" w:rsidRDefault="0088671C" w:rsidP="0088671C">
      <w:pPr>
        <w:pStyle w:val="ListParagraph"/>
        <w:numPr>
          <w:ilvl w:val="0"/>
          <w:numId w:val="13"/>
        </w:numPr>
      </w:pPr>
      <w:r>
        <w:t>Motion Presented:</w:t>
      </w:r>
      <w:r>
        <w:t xml:space="preserve"> Proposed 2 meetings with a </w:t>
      </w:r>
      <w:r>
        <w:t xml:space="preserve">possible </w:t>
      </w:r>
      <w:r>
        <w:t>3</w:t>
      </w:r>
      <w:r w:rsidRPr="0088671C">
        <w:rPr>
          <w:vertAlign w:val="superscript"/>
        </w:rPr>
        <w:t>rd</w:t>
      </w:r>
      <w:r>
        <w:t xml:space="preserve"> check drop off date (unannounced), kids do not get uniforms until checks received</w:t>
      </w:r>
    </w:p>
    <w:p w14:paraId="7659BF5C" w14:textId="48420B12" w:rsidR="0088671C" w:rsidRDefault="0088671C" w:rsidP="0088671C">
      <w:pPr>
        <w:pStyle w:val="ListParagraph"/>
        <w:numPr>
          <w:ilvl w:val="1"/>
          <w:numId w:val="13"/>
        </w:numPr>
      </w:pPr>
      <w:r>
        <w:t>Motion Passed</w:t>
      </w:r>
    </w:p>
    <w:p w14:paraId="74027E65" w14:textId="77777777" w:rsidR="0088671C" w:rsidRDefault="0088671C" w:rsidP="0088671C">
      <w:pPr>
        <w:pStyle w:val="ListParagraph"/>
        <w:numPr>
          <w:ilvl w:val="0"/>
          <w:numId w:val="13"/>
        </w:numPr>
      </w:pPr>
      <w:r>
        <w:t>Dates for Basketball Tournaments:</w:t>
      </w:r>
    </w:p>
    <w:p w14:paraId="1EB7D424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>Christmas Tourney: Estimated Dec 7-Jan 3</w:t>
      </w:r>
    </w:p>
    <w:p w14:paraId="0D522ED7" w14:textId="2EF8C902" w:rsidR="0088671C" w:rsidRDefault="0088671C" w:rsidP="0088671C">
      <w:pPr>
        <w:pStyle w:val="ListParagraph"/>
        <w:numPr>
          <w:ilvl w:val="1"/>
          <w:numId w:val="13"/>
        </w:numPr>
      </w:pPr>
      <w:r>
        <w:t>Mayhem: Estimated Jan 25-Feb 28</w:t>
      </w:r>
      <w:r w:rsidRPr="0088671C">
        <w:rPr>
          <w:vertAlign w:val="superscript"/>
        </w:rPr>
        <w:t>th</w:t>
      </w:r>
    </w:p>
    <w:p w14:paraId="1970BBB1" w14:textId="6B9CF84D" w:rsidR="0088671C" w:rsidRDefault="0088671C" w:rsidP="0088671C">
      <w:pPr>
        <w:pStyle w:val="ListParagraph"/>
        <w:numPr>
          <w:ilvl w:val="0"/>
          <w:numId w:val="13"/>
        </w:numPr>
      </w:pPr>
      <w:r>
        <w:t>Status of 8</w:t>
      </w:r>
      <w:r w:rsidRPr="0088671C">
        <w:rPr>
          <w:vertAlign w:val="superscript"/>
        </w:rPr>
        <w:t>th</w:t>
      </w:r>
      <w:r>
        <w:t xml:space="preserve"> grade award </w:t>
      </w:r>
      <w:r>
        <w:t>plaques</w:t>
      </w:r>
      <w:r>
        <w:t xml:space="preserve">-Mike has, need to get to </w:t>
      </w:r>
      <w:proofErr w:type="spellStart"/>
      <w:r>
        <w:t>CPearson</w:t>
      </w:r>
      <w:proofErr w:type="spellEnd"/>
      <w:r>
        <w:t xml:space="preserve"> </w:t>
      </w:r>
    </w:p>
    <w:p w14:paraId="14DD2BDA" w14:textId="04B658E9" w:rsidR="0088671C" w:rsidRDefault="0088671C" w:rsidP="0088671C">
      <w:pPr>
        <w:pStyle w:val="ListParagraph"/>
        <w:numPr>
          <w:ilvl w:val="0"/>
          <w:numId w:val="13"/>
        </w:numPr>
      </w:pPr>
      <w:r>
        <w:t xml:space="preserve">No reimbursement form on hand, </w:t>
      </w:r>
      <w:r>
        <w:t xml:space="preserve">Mike to create </w:t>
      </w:r>
    </w:p>
    <w:p w14:paraId="03E806AB" w14:textId="3425396B" w:rsidR="0088671C" w:rsidRDefault="0088671C" w:rsidP="0088671C">
      <w:pPr>
        <w:pStyle w:val="ListParagraph"/>
        <w:numPr>
          <w:ilvl w:val="0"/>
          <w:numId w:val="13"/>
        </w:numPr>
      </w:pPr>
      <w:r>
        <w:t>Spring</w:t>
      </w:r>
      <w:r>
        <w:t xml:space="preserve"> sports</w:t>
      </w:r>
      <w:r>
        <w:t xml:space="preserve"> credit </w:t>
      </w:r>
      <w:r>
        <w:t xml:space="preserve">from CYO </w:t>
      </w:r>
      <w:r>
        <w:t>is $2145.00</w:t>
      </w:r>
    </w:p>
    <w:p w14:paraId="23A123E8" w14:textId="77777777" w:rsidR="0088671C" w:rsidRDefault="0088671C" w:rsidP="0088671C">
      <w:pPr>
        <w:pStyle w:val="ListParagraph"/>
        <w:numPr>
          <w:ilvl w:val="0"/>
          <w:numId w:val="13"/>
        </w:numPr>
      </w:pPr>
      <w:r>
        <w:t xml:space="preserve">Volleyball: </w:t>
      </w:r>
      <w:r>
        <w:t xml:space="preserve"> </w:t>
      </w:r>
    </w:p>
    <w:p w14:paraId="7D9857CC" w14:textId="6ADC61CF" w:rsidR="0088671C" w:rsidRDefault="0088671C" w:rsidP="0088671C">
      <w:pPr>
        <w:pStyle w:val="ListParagraph"/>
        <w:numPr>
          <w:ilvl w:val="1"/>
          <w:numId w:val="13"/>
        </w:numPr>
      </w:pPr>
      <w:r>
        <w:t>Looking for coaches as of now, especially for 3</w:t>
      </w:r>
      <w:r w:rsidRPr="0088671C">
        <w:rPr>
          <w:vertAlign w:val="superscript"/>
        </w:rPr>
        <w:t>rd</w:t>
      </w:r>
      <w:r>
        <w:t xml:space="preserve"> grade</w:t>
      </w:r>
    </w:p>
    <w:p w14:paraId="586D285E" w14:textId="195E613F" w:rsidR="0088671C" w:rsidRDefault="0088671C" w:rsidP="0088671C">
      <w:pPr>
        <w:pStyle w:val="ListParagraph"/>
        <w:numPr>
          <w:ilvl w:val="1"/>
          <w:numId w:val="13"/>
        </w:numPr>
      </w:pPr>
      <w:r>
        <w:t xml:space="preserve">Serving Machine: Robin will offer training to coaches </w:t>
      </w:r>
    </w:p>
    <w:p w14:paraId="6EB27058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>Evaluators: 2 sessions, 2 evals per session, $50 stipends</w:t>
      </w:r>
    </w:p>
    <w:p w14:paraId="4E8CC3C6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>Uniforms in concession stand</w:t>
      </w:r>
    </w:p>
    <w:p w14:paraId="093F5AAD" w14:textId="77777777" w:rsidR="0088671C" w:rsidRDefault="0088671C" w:rsidP="0088671C">
      <w:pPr>
        <w:pStyle w:val="ListParagraph"/>
        <w:numPr>
          <w:ilvl w:val="0"/>
          <w:numId w:val="13"/>
        </w:numPr>
      </w:pPr>
      <w:r>
        <w:t>Football:</w:t>
      </w:r>
    </w:p>
    <w:p w14:paraId="5E8646DC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>Do we need coaches</w:t>
      </w:r>
      <w:proofErr w:type="gramStart"/>
      <w:r>
        <w:t>? :</w:t>
      </w:r>
      <w:proofErr w:type="gramEnd"/>
      <w:r>
        <w:t xml:space="preserve"> Coaches in place to date. </w:t>
      </w:r>
    </w:p>
    <w:p w14:paraId="60593F9C" w14:textId="6B513EBB" w:rsidR="0088671C" w:rsidRDefault="0088671C" w:rsidP="0088671C">
      <w:pPr>
        <w:pStyle w:val="ListParagraph"/>
        <w:numPr>
          <w:ilvl w:val="1"/>
          <w:numId w:val="13"/>
        </w:numPr>
      </w:pPr>
      <w:r>
        <w:t xml:space="preserve">Flag football supplies: CYO supposed to provide flags </w:t>
      </w:r>
    </w:p>
    <w:p w14:paraId="5AEA2DC5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 xml:space="preserve">XL Helmets: Ask Laurie if she reached out to St Robert/Williams </w:t>
      </w:r>
    </w:p>
    <w:p w14:paraId="64EAC032" w14:textId="77777777" w:rsidR="0088671C" w:rsidRDefault="0088671C" w:rsidP="0088671C">
      <w:pPr>
        <w:pStyle w:val="ListParagraph"/>
        <w:numPr>
          <w:ilvl w:val="0"/>
          <w:numId w:val="13"/>
        </w:numPr>
      </w:pPr>
      <w:r>
        <w:t xml:space="preserve">Basketball: </w:t>
      </w:r>
    </w:p>
    <w:p w14:paraId="1CDC3201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>Keven will distribute tourney shirts from last year to 6</w:t>
      </w:r>
      <w:r w:rsidRPr="0088671C">
        <w:rPr>
          <w:vertAlign w:val="superscript"/>
        </w:rPr>
        <w:t>th</w:t>
      </w:r>
      <w:r>
        <w:t xml:space="preserve"> grade (now 7</w:t>
      </w:r>
      <w:r w:rsidRPr="0088671C">
        <w:rPr>
          <w:vertAlign w:val="superscript"/>
        </w:rPr>
        <w:t>th</w:t>
      </w:r>
      <w:r>
        <w:t>) who did not get them</w:t>
      </w:r>
    </w:p>
    <w:p w14:paraId="46772329" w14:textId="77777777" w:rsidR="0088671C" w:rsidRDefault="0088671C" w:rsidP="0088671C">
      <w:pPr>
        <w:pStyle w:val="ListParagraph"/>
        <w:numPr>
          <w:ilvl w:val="1"/>
          <w:numId w:val="13"/>
        </w:numPr>
      </w:pPr>
      <w:r>
        <w:t>New basketball uniforms arriving approx.: 2 weeks after final approval</w:t>
      </w:r>
    </w:p>
    <w:p w14:paraId="638CAAB8" w14:textId="0F3F52AB" w:rsidR="0088671C" w:rsidRDefault="0088671C" w:rsidP="0088671C">
      <w:pPr>
        <w:pStyle w:val="ListParagraph"/>
        <w:numPr>
          <w:ilvl w:val="1"/>
          <w:numId w:val="13"/>
        </w:numPr>
      </w:pPr>
      <w:r>
        <w:t>Old Uniforms: throw away after new ones come in</w:t>
      </w:r>
    </w:p>
    <w:p w14:paraId="0B532338" w14:textId="63B23612" w:rsidR="00084E1E" w:rsidRDefault="00084E1E" w:rsidP="00084E1E">
      <w:r>
        <w:t>Ashley: Secretary</w:t>
      </w:r>
    </w:p>
    <w:p w14:paraId="46D14188" w14:textId="6CF2FA3C" w:rsidR="00084E1E" w:rsidRDefault="00084E1E" w:rsidP="00084E1E">
      <w:pPr>
        <w:pStyle w:val="ListParagraph"/>
        <w:numPr>
          <w:ilvl w:val="0"/>
          <w:numId w:val="18"/>
        </w:numPr>
      </w:pPr>
      <w:r>
        <w:t>Message through Sports Pilot that registration is open: Keven will send</w:t>
      </w:r>
    </w:p>
    <w:p w14:paraId="4076B852" w14:textId="3C42E693" w:rsidR="00084E1E" w:rsidRDefault="00084E1E" w:rsidP="00084E1E">
      <w:pPr>
        <w:pStyle w:val="ListParagraph"/>
        <w:numPr>
          <w:ilvl w:val="0"/>
          <w:numId w:val="18"/>
        </w:numPr>
      </w:pPr>
      <w:r>
        <w:t xml:space="preserve">Posting Minutes: Ashley to update the website </w:t>
      </w:r>
    </w:p>
    <w:p w14:paraId="6D9474B5" w14:textId="5073AA76" w:rsidR="00084E1E" w:rsidRDefault="00084E1E" w:rsidP="00084E1E">
      <w:r>
        <w:t>Keven: Vice President</w:t>
      </w:r>
    </w:p>
    <w:p w14:paraId="005F5533" w14:textId="31555176" w:rsidR="00084E1E" w:rsidRDefault="00084E1E" w:rsidP="00084E1E">
      <w:pPr>
        <w:pStyle w:val="ListParagraph"/>
        <w:numPr>
          <w:ilvl w:val="0"/>
          <w:numId w:val="19"/>
        </w:numPr>
      </w:pPr>
      <w:r>
        <w:lastRenderedPageBreak/>
        <w:t>Final decision on volunteer hours/deposits</w:t>
      </w:r>
    </w:p>
    <w:p w14:paraId="6BE919D9" w14:textId="555A112F" w:rsidR="00084E1E" w:rsidRDefault="00084E1E" w:rsidP="00084E1E">
      <w:pPr>
        <w:pStyle w:val="ListParagraph"/>
        <w:numPr>
          <w:ilvl w:val="1"/>
          <w:numId w:val="19"/>
        </w:numPr>
      </w:pPr>
      <w:r>
        <w:t xml:space="preserve">3 shifts/6 hours </w:t>
      </w:r>
    </w:p>
    <w:p w14:paraId="7B522E02" w14:textId="2EAE7C72" w:rsidR="00084E1E" w:rsidRDefault="00084E1E" w:rsidP="00084E1E">
      <w:pPr>
        <w:pStyle w:val="ListParagraph"/>
        <w:numPr>
          <w:ilvl w:val="1"/>
          <w:numId w:val="19"/>
        </w:numPr>
      </w:pPr>
      <w:r>
        <w:t>$100 volunteer deposit/$50 uniform deposit</w:t>
      </w:r>
    </w:p>
    <w:p w14:paraId="76E8F3E9" w14:textId="391A86C5" w:rsidR="00084E1E" w:rsidRDefault="00084E1E" w:rsidP="00084E1E">
      <w:pPr>
        <w:pStyle w:val="ListParagraph"/>
        <w:numPr>
          <w:ilvl w:val="0"/>
          <w:numId w:val="19"/>
        </w:numPr>
      </w:pPr>
      <w:r>
        <w:t>Website</w:t>
      </w:r>
    </w:p>
    <w:p w14:paraId="49B10A55" w14:textId="412ABD87" w:rsidR="00084E1E" w:rsidRDefault="00084E1E" w:rsidP="00084E1E">
      <w:pPr>
        <w:pStyle w:val="ListParagraph"/>
        <w:numPr>
          <w:ilvl w:val="1"/>
          <w:numId w:val="19"/>
        </w:numPr>
      </w:pPr>
      <w:r>
        <w:t>Looking at getting our own webpage or sharing with the school by covering 50% of the cost up to $3-5k</w:t>
      </w:r>
    </w:p>
    <w:p w14:paraId="1FB5B86A" w14:textId="04002F52" w:rsidR="00084E1E" w:rsidRDefault="00084E1E" w:rsidP="00084E1E">
      <w:pPr>
        <w:pStyle w:val="ListParagraph"/>
        <w:numPr>
          <w:ilvl w:val="1"/>
          <w:numId w:val="19"/>
        </w:numPr>
      </w:pPr>
      <w:r>
        <w:t xml:space="preserve">Motion presented to present to the school a </w:t>
      </w:r>
      <w:proofErr w:type="gramStart"/>
      <w:r>
        <w:t>3 way</w:t>
      </w:r>
      <w:proofErr w:type="gramEnd"/>
      <w:r>
        <w:t xml:space="preserve"> split with PTU for a new website which would give each group their own access. More info to come/talk with Shannon Terranova for same. </w:t>
      </w:r>
    </w:p>
    <w:p w14:paraId="1623FF1C" w14:textId="1F9874FC" w:rsidR="00084E1E" w:rsidRDefault="00084E1E" w:rsidP="00084E1E">
      <w:r>
        <w:t>Meeting Adjourned with Prayer at 9:12pm</w:t>
      </w:r>
    </w:p>
    <w:p w14:paraId="68593767" w14:textId="77777777" w:rsidR="00084E1E" w:rsidRDefault="00084E1E" w:rsidP="00084E1E"/>
    <w:p w14:paraId="48B1CD49" w14:textId="77777777" w:rsidR="0088671C" w:rsidRDefault="0088671C" w:rsidP="0088671C"/>
    <w:p w14:paraId="540DC053" w14:textId="77777777" w:rsidR="003A4C66" w:rsidRDefault="003A4C66"/>
    <w:p w14:paraId="2EA4EDBB" w14:textId="77777777" w:rsidR="003A4C66" w:rsidRPr="00A32DE9" w:rsidRDefault="003A4C66"/>
    <w:p w14:paraId="1D53DB32" w14:textId="77777777" w:rsidR="009A34F6" w:rsidRDefault="007E096A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0D1FD89B0EFB41209E564F9641391BBF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350CCAE8" w14:textId="2BBC6AF7" w:rsidR="009A34F6" w:rsidRDefault="007E096A">
      <w:sdt>
        <w:sdtPr>
          <w:alias w:val="Enter description:"/>
          <w:tag w:val="Enter description:"/>
          <w:id w:val="858395328"/>
          <w:placeholder>
            <w:docPart w:val="B488075AE64F4B2A943A1B84199B9154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sdt>
        <w:sdtPr>
          <w:alias w:val="Enter time:"/>
          <w:tag w:val="Enter time:"/>
          <w:id w:val="976303956"/>
          <w:placeholder>
            <w:docPart w:val="FE7E4B47047343B3A3A4224703A398EA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99B6BFD10C4F4E0E8597B808C621C6D9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2181B8B0565F42C9B5288A516DFF6B8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3A4C66">
            <w:t>Daniel Kilbane</w:t>
          </w:r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B638AFF4302F4F7895048BB5DC9412A7"/>
          </w:placeholder>
          <w:temporary/>
          <w:showingPlcHdr/>
          <w15:appearance w15:val="hidden"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sdt>
        <w:sdtPr>
          <w:alias w:val="Enter time:"/>
          <w:tag w:val="Enter time:"/>
          <w:id w:val="976303984"/>
          <w:placeholder>
            <w:docPart w:val="1ACE71FFDBE64D11BF1E104147FF5C6C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time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FE3420102AEE493195B97996EFCFF916"/>
          </w:placeholder>
          <w:temporary/>
          <w:showingPlcHdr/>
          <w15:appearance w15:val="hidden"/>
        </w:sdtPr>
        <w:sdtEndPr/>
        <w:sdtContent>
          <w:r w:rsidR="00C91D7E">
            <w:t>on</w:t>
          </w:r>
        </w:sdtContent>
      </w:sdt>
      <w:r w:rsidR="00C91D7E">
        <w:t xml:space="preserve"> </w:t>
      </w:r>
      <w:sdt>
        <w:sdtPr>
          <w:alias w:val="Enter date:"/>
          <w:tag w:val="Enter date:"/>
          <w:id w:val="666140225"/>
          <w:placeholder>
            <w:docPart w:val="B515B00D7622475C89D9BEC7BE206123"/>
          </w:placeholder>
          <w:temporary/>
          <w:showingPlcHdr/>
          <w15:appearance w15:val="hidden"/>
        </w:sdtPr>
        <w:sdtEndPr/>
        <w:sdtContent>
          <w:r w:rsidR="00C91D7E" w:rsidRPr="00A25FD3">
            <w:rPr>
              <w:rStyle w:val="Emphasis"/>
            </w:rPr>
            <w:t>date</w:t>
          </w:r>
        </w:sdtContent>
      </w:sdt>
      <w:r w:rsidR="00272ABC">
        <w:t>,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26159192D7144E4EADAD4CA21EA91378"/>
          </w:placeholder>
          <w:temporary/>
          <w:showingPlcHdr/>
          <w15:appearance w15:val="hidden"/>
        </w:sdtPr>
        <w:sdtEndPr/>
        <w:sdtContent>
          <w:r w:rsidR="00A25FD3">
            <w:t>in</w:t>
          </w:r>
        </w:sdtContent>
      </w:sdt>
      <w:r w:rsidR="00A25FD3">
        <w:t xml:space="preserve"> </w:t>
      </w:r>
      <w:sdt>
        <w:sdtPr>
          <w:alias w:val="Enter location:"/>
          <w:tag w:val="Enter location:"/>
          <w:id w:val="976304040"/>
          <w:placeholder>
            <w:docPart w:val="7D86FF22DD304643A3120E71927BE223"/>
          </w:placeholder>
          <w:temporary/>
          <w:showingPlcHdr/>
          <w15:appearance w15:val="hidden"/>
        </w:sdtPr>
        <w:sdtEndPr/>
        <w:sdtContent>
          <w:r w:rsidR="00272ABC" w:rsidRPr="00A25FD3">
            <w:rPr>
              <w:rStyle w:val="Emphasis"/>
            </w:rPr>
            <w:t>location</w:t>
          </w:r>
        </w:sdtContent>
      </w:sdt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10F00A96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84064627E2BA4DFABB2F04B4EBC246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46D0F388" w14:textId="77777777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591B8CA9" w14:textId="77777777" w:rsidR="00C91D7E" w:rsidRDefault="007E096A" w:rsidP="005578C9">
            <w:sdt>
              <w:sdtPr>
                <w:alias w:val="Enter name:"/>
                <w:tag w:val="Enter name:"/>
                <w:id w:val="-1422638603"/>
                <w:placeholder>
                  <w:docPart w:val="09A5AFF27AAA46269F80F4E43611E72D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  <w:tr w:rsidR="00017927" w14:paraId="59E5ED6C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3765432CFFDD46CC811BB50F74096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63D2D224" w14:textId="77777777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29D48B04" w14:textId="77777777" w:rsidR="00C91D7E" w:rsidRDefault="007E096A" w:rsidP="005578C9">
            <w:sdt>
              <w:sdtPr>
                <w:alias w:val="Enter name:"/>
                <w:tag w:val="Enter name:"/>
                <w:id w:val="-1493945733"/>
                <w:placeholder>
                  <w:docPart w:val="6F4047D2D0DF4AF98B7B46687752B011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14:paraId="64D22152" w14:textId="77777777" w:rsidR="009A34F6" w:rsidRDefault="009A34F6" w:rsidP="00017927"/>
    <w:sectPr w:rsidR="009A34F6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8B33" w14:textId="77777777" w:rsidR="007E096A" w:rsidRDefault="007E096A" w:rsidP="006261AC">
      <w:pPr>
        <w:spacing w:after="0" w:line="240" w:lineRule="auto"/>
      </w:pPr>
      <w:r>
        <w:separator/>
      </w:r>
    </w:p>
  </w:endnote>
  <w:endnote w:type="continuationSeparator" w:id="0">
    <w:p w14:paraId="218D5B93" w14:textId="77777777" w:rsidR="007E096A" w:rsidRDefault="007E096A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FC53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7CF1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10F5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308AD" w14:textId="77777777" w:rsidR="007E096A" w:rsidRDefault="007E096A" w:rsidP="006261AC">
      <w:pPr>
        <w:spacing w:after="0" w:line="240" w:lineRule="auto"/>
      </w:pPr>
      <w:r>
        <w:separator/>
      </w:r>
    </w:p>
  </w:footnote>
  <w:footnote w:type="continuationSeparator" w:id="0">
    <w:p w14:paraId="2B8CFADD" w14:textId="77777777" w:rsidR="007E096A" w:rsidRDefault="007E096A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807E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643D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E0CF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7D4B"/>
    <w:multiLevelType w:val="hybridMultilevel"/>
    <w:tmpl w:val="D9E8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873"/>
    <w:multiLevelType w:val="hybridMultilevel"/>
    <w:tmpl w:val="1C72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2F5"/>
    <w:multiLevelType w:val="hybridMultilevel"/>
    <w:tmpl w:val="59B4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278FC"/>
    <w:multiLevelType w:val="hybridMultilevel"/>
    <w:tmpl w:val="6BB0C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A263F"/>
    <w:multiLevelType w:val="hybridMultilevel"/>
    <w:tmpl w:val="D57A5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7AB4"/>
    <w:multiLevelType w:val="hybridMultilevel"/>
    <w:tmpl w:val="2CDC5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51AC"/>
    <w:multiLevelType w:val="hybridMultilevel"/>
    <w:tmpl w:val="F11C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DD4"/>
    <w:multiLevelType w:val="hybridMultilevel"/>
    <w:tmpl w:val="E5E4F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66"/>
    <w:rsid w:val="00017927"/>
    <w:rsid w:val="000534FF"/>
    <w:rsid w:val="00084E1E"/>
    <w:rsid w:val="0012244C"/>
    <w:rsid w:val="001B4272"/>
    <w:rsid w:val="00272ABC"/>
    <w:rsid w:val="002F19D5"/>
    <w:rsid w:val="003164F3"/>
    <w:rsid w:val="00316C23"/>
    <w:rsid w:val="003A4C66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7E096A"/>
    <w:rsid w:val="0088671C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2164B"/>
  <w15:docId w15:val="{1F6A3C25-A6AE-4D03-9879-AC1E6DC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A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%20Kilbane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06526256394C49BF3A7C628CC1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E6FD-8B9F-4C69-B9F8-508405F58BDC}"/>
      </w:docPartPr>
      <w:docPartBody>
        <w:p w:rsidR="00000000" w:rsidRDefault="00FE3806">
          <w:pPr>
            <w:pStyle w:val="9B06526256394C49BF3A7C628CC13A73"/>
          </w:pPr>
          <w:r>
            <w:t>Organization/Committee Name</w:t>
          </w:r>
        </w:p>
      </w:docPartBody>
    </w:docPart>
    <w:docPart>
      <w:docPartPr>
        <w:name w:val="CAE0BFFDE33F46E5958AF30A669B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0BAF6-1507-4990-9363-D03ACAF484B2}"/>
      </w:docPartPr>
      <w:docPartBody>
        <w:p w:rsidR="00000000" w:rsidRDefault="00FE3806">
          <w:pPr>
            <w:pStyle w:val="CAE0BFFDE33F46E5958AF30A669BBAA3"/>
          </w:pPr>
          <w:r>
            <w:t>Date</w:t>
          </w:r>
        </w:p>
      </w:docPartBody>
    </w:docPart>
    <w:docPart>
      <w:docPartPr>
        <w:name w:val="27CF988DFAA14DDD8E8F7043BAE5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9A56-0076-4BDA-98E9-0CFB6795A173}"/>
      </w:docPartPr>
      <w:docPartBody>
        <w:p w:rsidR="00000000" w:rsidRDefault="00FE3806">
          <w:pPr>
            <w:pStyle w:val="27CF988DFAA14DDD8E8F7043BAE512C9"/>
          </w:pPr>
          <w:r w:rsidRPr="0012244C">
            <w:t>Opening</w:t>
          </w:r>
        </w:p>
      </w:docPartBody>
    </w:docPart>
    <w:docPart>
      <w:docPartPr>
        <w:name w:val="8CD43E477ADD4335811877A12776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D34F-EB42-484B-A0B3-6B27A034F9F7}"/>
      </w:docPartPr>
      <w:docPartBody>
        <w:p w:rsidR="00000000" w:rsidRDefault="00FE3806">
          <w:pPr>
            <w:pStyle w:val="8CD43E477ADD4335811877A1277675D5"/>
          </w:pPr>
          <w:r>
            <w:t>The regular meeting of the</w:t>
          </w:r>
        </w:p>
      </w:docPartBody>
    </w:docPart>
    <w:docPart>
      <w:docPartPr>
        <w:name w:val="CA51CDBE5F914B3DBF1B75681130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8882-E7E8-4A62-AD7F-B87BDD912D78}"/>
      </w:docPartPr>
      <w:docPartBody>
        <w:p w:rsidR="00000000" w:rsidRDefault="00FE3806">
          <w:pPr>
            <w:pStyle w:val="CA51CDBE5F914B3DBF1B7568113057D0"/>
          </w:pPr>
          <w:r>
            <w:t>Organization/Committee Name</w:t>
          </w:r>
        </w:p>
      </w:docPartBody>
    </w:docPart>
    <w:docPart>
      <w:docPartPr>
        <w:name w:val="66BD8905EF624DEB86A5DA670F53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CAF5-79D4-42B5-8C3B-D1DAF8E25BD8}"/>
      </w:docPartPr>
      <w:docPartBody>
        <w:p w:rsidR="00000000" w:rsidRDefault="00FE3806">
          <w:pPr>
            <w:pStyle w:val="66BD8905EF624DEB86A5DA670F53B970"/>
          </w:pPr>
          <w:r>
            <w:t>was called to order at</w:t>
          </w:r>
        </w:p>
      </w:docPartBody>
    </w:docPart>
    <w:docPart>
      <w:docPartPr>
        <w:name w:val="8669C363C2BD469CB2A21C4438AA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B95E-383D-4240-A9BD-CFCE328FCA34}"/>
      </w:docPartPr>
      <w:docPartBody>
        <w:p w:rsidR="00000000" w:rsidRDefault="00FE3806">
          <w:pPr>
            <w:pStyle w:val="8669C363C2BD469CB2A21C4438AA411E"/>
          </w:pPr>
          <w:r>
            <w:t>on</w:t>
          </w:r>
        </w:p>
      </w:docPartBody>
    </w:docPart>
    <w:docPart>
      <w:docPartPr>
        <w:name w:val="D048974E6675458D8EBD0CEBBDD7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2D66-E759-4DBE-8145-50C531E341EC}"/>
      </w:docPartPr>
      <w:docPartBody>
        <w:p w:rsidR="00000000" w:rsidRDefault="00FE3806">
          <w:pPr>
            <w:pStyle w:val="D048974E6675458D8EBD0CEBBDD7FAB3"/>
          </w:pPr>
          <w:r>
            <w:t>date</w:t>
          </w:r>
        </w:p>
      </w:docPartBody>
    </w:docPart>
    <w:docPart>
      <w:docPartPr>
        <w:name w:val="824469F9ACC442429FCED20C84DF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5B53-2E46-4E73-81B7-C3A22FB44AEC}"/>
      </w:docPartPr>
      <w:docPartBody>
        <w:p w:rsidR="00000000" w:rsidRDefault="00FE3806">
          <w:pPr>
            <w:pStyle w:val="824469F9ACC442429FCED20C84DFE3BC"/>
          </w:pPr>
          <w:r>
            <w:t>in</w:t>
          </w:r>
        </w:p>
      </w:docPartBody>
    </w:docPart>
    <w:docPart>
      <w:docPartPr>
        <w:name w:val="BC7732CBF10044BB83D17E72342A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2858-7741-4599-A636-BE1B688052C3}"/>
      </w:docPartPr>
      <w:docPartBody>
        <w:p w:rsidR="00000000" w:rsidRDefault="00FE3806">
          <w:pPr>
            <w:pStyle w:val="BC7732CBF10044BB83D17E72342A0AE0"/>
          </w:pPr>
          <w:r>
            <w:t>by</w:t>
          </w:r>
        </w:p>
      </w:docPartBody>
    </w:docPart>
    <w:docPart>
      <w:docPartPr>
        <w:name w:val="72F794B6BAEC474BA6DB05B17048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7229-05D5-4213-B30E-BCF05CC786B4}"/>
      </w:docPartPr>
      <w:docPartBody>
        <w:p w:rsidR="00000000" w:rsidRDefault="00FE3806">
          <w:pPr>
            <w:pStyle w:val="72F794B6BAEC474BA6DB05B17048221F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80278BCCEAD3468DBB980B02C865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D528-0B00-45A3-B58A-CEB7C8F9B839}"/>
      </w:docPartPr>
      <w:docPartBody>
        <w:p w:rsidR="00000000" w:rsidRDefault="00FE3806">
          <w:pPr>
            <w:pStyle w:val="80278BCCEAD3468DBB980B02C8650976"/>
          </w:pPr>
          <w:r>
            <w:t>Present</w:t>
          </w:r>
        </w:p>
      </w:docPartBody>
    </w:docPart>
    <w:docPart>
      <w:docPartPr>
        <w:name w:val="0D1FD89B0EFB41209E564F964139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97CC-559C-48D4-A15C-6FC044DCDEC1}"/>
      </w:docPartPr>
      <w:docPartBody>
        <w:p w:rsidR="00000000" w:rsidRDefault="00FE3806">
          <w:pPr>
            <w:pStyle w:val="0D1FD89B0EFB41209E564F9641391BBF"/>
          </w:pPr>
          <w:r>
            <w:t>Adjournment</w:t>
          </w:r>
        </w:p>
      </w:docPartBody>
    </w:docPart>
    <w:docPart>
      <w:docPartPr>
        <w:name w:val="B488075AE64F4B2A943A1B84199B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477E-FB7B-4869-8853-B69DFCFDC746}"/>
      </w:docPartPr>
      <w:docPartBody>
        <w:p w:rsidR="00000000" w:rsidRDefault="00FE3806">
          <w:pPr>
            <w:pStyle w:val="B488075AE64F4B2A943A1B84199B9154"/>
          </w:pPr>
          <w:r>
            <w:t>Meeting was adjourned at</w:t>
          </w:r>
        </w:p>
      </w:docPartBody>
    </w:docPart>
    <w:docPart>
      <w:docPartPr>
        <w:name w:val="FE7E4B47047343B3A3A4224703A3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5475-AFA5-4225-B0BD-69621D1C9057}"/>
      </w:docPartPr>
      <w:docPartBody>
        <w:p w:rsidR="00000000" w:rsidRDefault="00FE3806">
          <w:pPr>
            <w:pStyle w:val="FE7E4B47047343B3A3A4224703A398EA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99B6BFD10C4F4E0E8597B808C621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1231-C66E-4105-A4EA-4BA712AAD877}"/>
      </w:docPartPr>
      <w:docPartBody>
        <w:p w:rsidR="00000000" w:rsidRDefault="00FE3806">
          <w:pPr>
            <w:pStyle w:val="99B6BFD10C4F4E0E8597B808C621C6D9"/>
          </w:pPr>
          <w:r>
            <w:t>by</w:t>
          </w:r>
        </w:p>
      </w:docPartBody>
    </w:docPart>
    <w:docPart>
      <w:docPartPr>
        <w:name w:val="2181B8B0565F42C9B5288A516DFF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26356-FAE1-4888-ADA9-0C016B7555D9}"/>
      </w:docPartPr>
      <w:docPartBody>
        <w:p w:rsidR="00000000" w:rsidRDefault="00FE3806">
          <w:pPr>
            <w:pStyle w:val="2181B8B0565F42C9B5288A516DFF6B89"/>
          </w:pPr>
          <w:r>
            <w:t>Facilitator Name</w:t>
          </w:r>
        </w:p>
      </w:docPartBody>
    </w:docPart>
    <w:docPart>
      <w:docPartPr>
        <w:name w:val="B638AFF4302F4F7895048BB5DC94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6483-A7C6-446F-BBE4-9CD0D1166CBE}"/>
      </w:docPartPr>
      <w:docPartBody>
        <w:p w:rsidR="00000000" w:rsidRDefault="00FE3806">
          <w:pPr>
            <w:pStyle w:val="B638AFF4302F4F7895048BB5DC9412A7"/>
          </w:pPr>
          <w:r>
            <w:t xml:space="preserve">The next general meeting </w:t>
          </w:r>
          <w:r>
            <w:t>will be at</w:t>
          </w:r>
        </w:p>
      </w:docPartBody>
    </w:docPart>
    <w:docPart>
      <w:docPartPr>
        <w:name w:val="1ACE71FFDBE64D11BF1E104147FF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36CC-B646-44A8-8B37-568A948088A0}"/>
      </w:docPartPr>
      <w:docPartBody>
        <w:p w:rsidR="00000000" w:rsidRDefault="00FE3806">
          <w:pPr>
            <w:pStyle w:val="1ACE71FFDBE64D11BF1E104147FF5C6C"/>
          </w:pPr>
          <w:r w:rsidRPr="00A25FD3">
            <w:rPr>
              <w:rStyle w:val="Emphasis"/>
            </w:rPr>
            <w:t>time</w:t>
          </w:r>
        </w:p>
      </w:docPartBody>
    </w:docPart>
    <w:docPart>
      <w:docPartPr>
        <w:name w:val="FE3420102AEE493195B97996EFCF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E5DE-38D2-4346-AC75-7416A1137F38}"/>
      </w:docPartPr>
      <w:docPartBody>
        <w:p w:rsidR="00000000" w:rsidRDefault="00FE3806">
          <w:pPr>
            <w:pStyle w:val="FE3420102AEE493195B97996EFCFF916"/>
          </w:pPr>
          <w:r>
            <w:t>on</w:t>
          </w:r>
        </w:p>
      </w:docPartBody>
    </w:docPart>
    <w:docPart>
      <w:docPartPr>
        <w:name w:val="B515B00D7622475C89D9BEC7BE20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A8D1-4B65-4B78-9265-9D75D34F5B66}"/>
      </w:docPartPr>
      <w:docPartBody>
        <w:p w:rsidR="00000000" w:rsidRDefault="00FE3806">
          <w:pPr>
            <w:pStyle w:val="B515B00D7622475C89D9BEC7BE206123"/>
          </w:pPr>
          <w:r w:rsidRPr="00A25FD3">
            <w:rPr>
              <w:rStyle w:val="Emphasis"/>
            </w:rPr>
            <w:t>date</w:t>
          </w:r>
        </w:p>
      </w:docPartBody>
    </w:docPart>
    <w:docPart>
      <w:docPartPr>
        <w:name w:val="26159192D7144E4EADAD4CA21EA9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8313-8A62-4CC5-A036-3DC64F859EDF}"/>
      </w:docPartPr>
      <w:docPartBody>
        <w:p w:rsidR="00000000" w:rsidRDefault="00FE3806">
          <w:pPr>
            <w:pStyle w:val="26159192D7144E4EADAD4CA21EA91378"/>
          </w:pPr>
          <w:r>
            <w:t>in</w:t>
          </w:r>
        </w:p>
      </w:docPartBody>
    </w:docPart>
    <w:docPart>
      <w:docPartPr>
        <w:name w:val="7D86FF22DD304643A3120E71927B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D6CD-916A-4CDB-B1E6-057379E2A2E3}"/>
      </w:docPartPr>
      <w:docPartBody>
        <w:p w:rsidR="00000000" w:rsidRDefault="00FE3806">
          <w:pPr>
            <w:pStyle w:val="7D86FF22DD304643A3120E71927BE223"/>
          </w:pPr>
          <w:r w:rsidRPr="00A25FD3">
            <w:rPr>
              <w:rStyle w:val="Emphasis"/>
            </w:rPr>
            <w:t>location</w:t>
          </w:r>
        </w:p>
      </w:docPartBody>
    </w:docPart>
    <w:docPart>
      <w:docPartPr>
        <w:name w:val="84064627E2BA4DFABB2F04B4EBC2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A687-0136-4C04-B486-042E15A4D1CE}"/>
      </w:docPartPr>
      <w:docPartBody>
        <w:p w:rsidR="00000000" w:rsidRDefault="00FE3806">
          <w:pPr>
            <w:pStyle w:val="84064627E2BA4DFABB2F04B4EBC246C8"/>
          </w:pPr>
          <w:r>
            <w:t>Minutes submitted by:</w:t>
          </w:r>
        </w:p>
      </w:docPartBody>
    </w:docPart>
    <w:docPart>
      <w:docPartPr>
        <w:name w:val="09A5AFF27AAA46269F80F4E43611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9B02-C8D3-43AB-84D2-04735293D96F}"/>
      </w:docPartPr>
      <w:docPartBody>
        <w:p w:rsidR="00000000" w:rsidRDefault="00FE3806">
          <w:pPr>
            <w:pStyle w:val="09A5AFF27AAA46269F80F4E43611E72D"/>
          </w:pPr>
          <w:r w:rsidRPr="00A25FD3">
            <w:rPr>
              <w:rStyle w:val="Emphasis"/>
            </w:rPr>
            <w:t>Name</w:t>
          </w:r>
        </w:p>
      </w:docPartBody>
    </w:docPart>
    <w:docPart>
      <w:docPartPr>
        <w:name w:val="3765432CFFDD46CC811BB50F7409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DFEB-DC90-4D8C-B7EF-27E1C87C3BAE}"/>
      </w:docPartPr>
      <w:docPartBody>
        <w:p w:rsidR="00000000" w:rsidRDefault="00FE3806">
          <w:pPr>
            <w:pStyle w:val="3765432CFFDD46CC811BB50F740961A4"/>
          </w:pPr>
          <w:r>
            <w:t>Approved by:</w:t>
          </w:r>
        </w:p>
      </w:docPartBody>
    </w:docPart>
    <w:docPart>
      <w:docPartPr>
        <w:name w:val="6F4047D2D0DF4AF98B7B46687752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1E92-CE9D-4C23-9076-829FB382F3BA}"/>
      </w:docPartPr>
      <w:docPartBody>
        <w:p w:rsidR="00000000" w:rsidRDefault="00FE3806">
          <w:pPr>
            <w:pStyle w:val="6F4047D2D0DF4AF98B7B46687752B011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6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6526256394C49BF3A7C628CC13A73">
    <w:name w:val="9B06526256394C49BF3A7C628CC13A73"/>
  </w:style>
  <w:style w:type="paragraph" w:customStyle="1" w:styleId="17E7A953EF0D4A6793E690FD55B0ED4E">
    <w:name w:val="17E7A953EF0D4A6793E690FD55B0ED4E"/>
  </w:style>
  <w:style w:type="paragraph" w:customStyle="1" w:styleId="CAE0BFFDE33F46E5958AF30A669BBAA3">
    <w:name w:val="CAE0BFFDE33F46E5958AF30A669BBAA3"/>
  </w:style>
  <w:style w:type="paragraph" w:customStyle="1" w:styleId="27CF988DFAA14DDD8E8F7043BAE512C9">
    <w:name w:val="27CF988DFAA14DDD8E8F7043BAE512C9"/>
  </w:style>
  <w:style w:type="paragraph" w:customStyle="1" w:styleId="8CD43E477ADD4335811877A1277675D5">
    <w:name w:val="8CD43E477ADD4335811877A1277675D5"/>
  </w:style>
  <w:style w:type="paragraph" w:customStyle="1" w:styleId="CA51CDBE5F914B3DBF1B7568113057D0">
    <w:name w:val="CA51CDBE5F914B3DBF1B7568113057D0"/>
  </w:style>
  <w:style w:type="paragraph" w:customStyle="1" w:styleId="66BD8905EF624DEB86A5DA670F53B970">
    <w:name w:val="66BD8905EF624DEB86A5DA670F53B970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5F8D4795102F483DA6AEC108204DF929">
    <w:name w:val="5F8D4795102F483DA6AEC108204DF929"/>
  </w:style>
  <w:style w:type="paragraph" w:customStyle="1" w:styleId="8669C363C2BD469CB2A21C4438AA411E">
    <w:name w:val="8669C363C2BD469CB2A21C4438AA411E"/>
  </w:style>
  <w:style w:type="paragraph" w:customStyle="1" w:styleId="D048974E6675458D8EBD0CEBBDD7FAB3">
    <w:name w:val="D048974E6675458D8EBD0CEBBDD7FAB3"/>
  </w:style>
  <w:style w:type="paragraph" w:customStyle="1" w:styleId="824469F9ACC442429FCED20C84DFE3BC">
    <w:name w:val="824469F9ACC442429FCED20C84DFE3BC"/>
  </w:style>
  <w:style w:type="paragraph" w:customStyle="1" w:styleId="A089EE9D7F744FFCB36986FE25B9716A">
    <w:name w:val="A089EE9D7F744FFCB36986FE25B9716A"/>
  </w:style>
  <w:style w:type="paragraph" w:customStyle="1" w:styleId="BC7732CBF10044BB83D17E72342A0AE0">
    <w:name w:val="BC7732CBF10044BB83D17E72342A0AE0"/>
  </w:style>
  <w:style w:type="paragraph" w:customStyle="1" w:styleId="72F794B6BAEC474BA6DB05B17048221F">
    <w:name w:val="72F794B6BAEC474BA6DB05B17048221F"/>
  </w:style>
  <w:style w:type="paragraph" w:customStyle="1" w:styleId="80278BCCEAD3468DBB980B02C8650976">
    <w:name w:val="80278BCCEAD3468DBB980B02C8650976"/>
  </w:style>
  <w:style w:type="paragraph" w:customStyle="1" w:styleId="02C024AC1EF84CB689EA714D1DE27A45">
    <w:name w:val="02C024AC1EF84CB689EA714D1DE27A45"/>
  </w:style>
  <w:style w:type="paragraph" w:customStyle="1" w:styleId="86844A2768874B47B56DC618F241EBB4">
    <w:name w:val="86844A2768874B47B56DC618F241EBB4"/>
  </w:style>
  <w:style w:type="paragraph" w:customStyle="1" w:styleId="A3E2F8EA3E3E4735BDB0C0D8900394AD">
    <w:name w:val="A3E2F8EA3E3E4735BDB0C0D8900394AD"/>
  </w:style>
  <w:style w:type="paragraph" w:customStyle="1" w:styleId="968858CDF6F04B41B0BB22870C64FA09">
    <w:name w:val="968858CDF6F04B41B0BB22870C64FA09"/>
  </w:style>
  <w:style w:type="paragraph" w:customStyle="1" w:styleId="D35711CC78B54DBB9BBAE3F5E8222603">
    <w:name w:val="D35711CC78B54DBB9BBAE3F5E8222603"/>
  </w:style>
  <w:style w:type="paragraph" w:customStyle="1" w:styleId="5867F9FA1D4D411E9ACA59DDFEF7AD76">
    <w:name w:val="5867F9FA1D4D411E9ACA59DDFEF7AD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694EDD58754A39B21B26B0A633CF63">
    <w:name w:val="82694EDD58754A39B21B26B0A633CF63"/>
  </w:style>
  <w:style w:type="paragraph" w:customStyle="1" w:styleId="BD199B50F51A4E65967F2B07BC3D96D7">
    <w:name w:val="BD199B50F51A4E65967F2B07BC3D96D7"/>
  </w:style>
  <w:style w:type="paragraph" w:customStyle="1" w:styleId="9DF36C9E1A874D768AACB94ED3CDE846">
    <w:name w:val="9DF36C9E1A874D768AACB94ED3CDE846"/>
  </w:style>
  <w:style w:type="paragraph" w:customStyle="1" w:styleId="C4758CC44ACE46D896968A8443747108">
    <w:name w:val="C4758CC44ACE46D896968A8443747108"/>
  </w:style>
  <w:style w:type="paragraph" w:customStyle="1" w:styleId="EB40AA7473BE4C8D925C7730419A4710">
    <w:name w:val="EB40AA7473BE4C8D925C7730419A4710"/>
  </w:style>
  <w:style w:type="paragraph" w:customStyle="1" w:styleId="0D1FD89B0EFB41209E564F9641391BBF">
    <w:name w:val="0D1FD89B0EFB41209E564F9641391BBF"/>
  </w:style>
  <w:style w:type="paragraph" w:customStyle="1" w:styleId="B488075AE64F4B2A943A1B84199B9154">
    <w:name w:val="B488075AE64F4B2A943A1B84199B9154"/>
  </w:style>
  <w:style w:type="paragraph" w:customStyle="1" w:styleId="FE7E4B47047343B3A3A4224703A398EA">
    <w:name w:val="FE7E4B47047343B3A3A4224703A398EA"/>
  </w:style>
  <w:style w:type="paragraph" w:customStyle="1" w:styleId="99B6BFD10C4F4E0E8597B808C621C6D9">
    <w:name w:val="99B6BFD10C4F4E0E8597B808C621C6D9"/>
  </w:style>
  <w:style w:type="paragraph" w:customStyle="1" w:styleId="2181B8B0565F42C9B5288A516DFF6B89">
    <w:name w:val="2181B8B0565F42C9B5288A516DFF6B89"/>
  </w:style>
  <w:style w:type="paragraph" w:customStyle="1" w:styleId="B638AFF4302F4F7895048BB5DC9412A7">
    <w:name w:val="B638AFF4302F4F7895048BB5DC9412A7"/>
  </w:style>
  <w:style w:type="paragraph" w:customStyle="1" w:styleId="1ACE71FFDBE64D11BF1E104147FF5C6C">
    <w:name w:val="1ACE71FFDBE64D11BF1E104147FF5C6C"/>
  </w:style>
  <w:style w:type="paragraph" w:customStyle="1" w:styleId="FE3420102AEE493195B97996EFCFF916">
    <w:name w:val="FE3420102AEE493195B97996EFCFF916"/>
  </w:style>
  <w:style w:type="paragraph" w:customStyle="1" w:styleId="B515B00D7622475C89D9BEC7BE206123">
    <w:name w:val="B515B00D7622475C89D9BEC7BE206123"/>
  </w:style>
  <w:style w:type="paragraph" w:customStyle="1" w:styleId="26159192D7144E4EADAD4CA21EA91378">
    <w:name w:val="26159192D7144E4EADAD4CA21EA91378"/>
  </w:style>
  <w:style w:type="paragraph" w:customStyle="1" w:styleId="7D86FF22DD304643A3120E71927BE223">
    <w:name w:val="7D86FF22DD304643A3120E71927BE223"/>
  </w:style>
  <w:style w:type="paragraph" w:customStyle="1" w:styleId="84064627E2BA4DFABB2F04B4EBC246C8">
    <w:name w:val="84064627E2BA4DFABB2F04B4EBC246C8"/>
  </w:style>
  <w:style w:type="paragraph" w:customStyle="1" w:styleId="09A5AFF27AAA46269F80F4E43611E72D">
    <w:name w:val="09A5AFF27AAA46269F80F4E43611E72D"/>
  </w:style>
  <w:style w:type="paragraph" w:customStyle="1" w:styleId="3765432CFFDD46CC811BB50F740961A4">
    <w:name w:val="3765432CFFDD46CC811BB50F740961A4"/>
  </w:style>
  <w:style w:type="paragraph" w:customStyle="1" w:styleId="6F4047D2D0DF4AF98B7B46687752B011">
    <w:name w:val="6F4047D2D0DF4AF98B7B46687752B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26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MDA CYO Boosters</dc:subject>
  <dc:creator>Ashley Kilbane</dc:creator>
  <cp:keywords>6/18/2020</cp:keywords>
  <dc:description>Daniel Kilbane</dc:description>
  <cp:lastModifiedBy>Ashley Kilbane</cp:lastModifiedBy>
  <cp:revision>1</cp:revision>
  <cp:lastPrinted>2012-01-04T23:03:00Z</cp:lastPrinted>
  <dcterms:created xsi:type="dcterms:W3CDTF">2020-07-15T21:39:00Z</dcterms:created>
  <dcterms:modified xsi:type="dcterms:W3CDTF">2020-07-15T22:05:00Z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